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E9" w:rsidRPr="00691738" w:rsidRDefault="00691738">
      <w:pPr>
        <w:rPr>
          <w:b/>
          <w:sz w:val="28"/>
          <w:u w:val="single"/>
        </w:rPr>
      </w:pPr>
      <w:r w:rsidRPr="00691738">
        <w:rPr>
          <w:b/>
          <w:noProof/>
          <w:sz w:val="44"/>
          <w:u w:val="single"/>
        </w:rPr>
        <w:drawing>
          <wp:anchor distT="0" distB="0" distL="114300" distR="114300" simplePos="0" relativeHeight="251659264" behindDoc="1" locked="0" layoutInCell="1" allowOverlap="1" wp14:anchorId="048A134F" wp14:editId="401368B5">
            <wp:simplePos x="0" y="0"/>
            <wp:positionH relativeFrom="column">
              <wp:posOffset>8045841</wp:posOffset>
            </wp:positionH>
            <wp:positionV relativeFrom="paragraph">
              <wp:posOffset>-416853</wp:posOffset>
            </wp:positionV>
            <wp:extent cx="1190625" cy="11906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9F2" w:rsidRPr="00691738">
        <w:rPr>
          <w:b/>
          <w:sz w:val="36"/>
          <w:u w:val="single"/>
        </w:rPr>
        <w:t>Ordnerliste für den Veilchendienstagszug</w:t>
      </w:r>
    </w:p>
    <w:p w:rsidR="00691738" w:rsidRDefault="00691738">
      <w:pPr>
        <w:rPr>
          <w:b/>
          <w:sz w:val="28"/>
        </w:rPr>
      </w:pPr>
    </w:p>
    <w:p w:rsidR="00691738" w:rsidRDefault="00A309F2" w:rsidP="00691738">
      <w:pPr>
        <w:tabs>
          <w:tab w:val="right" w:pos="12616"/>
        </w:tabs>
        <w:rPr>
          <w:b/>
          <w:sz w:val="28"/>
        </w:rPr>
      </w:pPr>
      <w:r>
        <w:rPr>
          <w:b/>
          <w:sz w:val="28"/>
        </w:rPr>
        <w:t xml:space="preserve">Für </w:t>
      </w:r>
      <w:r w:rsidR="00143A23">
        <w:rPr>
          <w:b/>
          <w:sz w:val="28"/>
        </w:rPr>
        <w:t>Wagen von:</w:t>
      </w:r>
      <w:r w:rsidR="004149D6">
        <w:rPr>
          <w:b/>
          <w:sz w:val="28"/>
        </w:rPr>
        <w:t xml:space="preserve"> </w:t>
      </w:r>
      <w:r w:rsidR="00721815">
        <w:rPr>
          <w:b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721815">
        <w:rPr>
          <w:b/>
          <w:sz w:val="28"/>
        </w:rPr>
        <w:instrText xml:space="preserve"> FORMTEXT </w:instrText>
      </w:r>
      <w:r w:rsidR="00721815">
        <w:rPr>
          <w:b/>
          <w:sz w:val="28"/>
        </w:rPr>
      </w:r>
      <w:r w:rsidR="00721815">
        <w:rPr>
          <w:b/>
          <w:sz w:val="28"/>
        </w:rPr>
        <w:fldChar w:fldCharType="separate"/>
      </w:r>
      <w:r w:rsidR="00721815">
        <w:rPr>
          <w:b/>
          <w:noProof/>
          <w:sz w:val="28"/>
        </w:rPr>
        <w:t> </w:t>
      </w:r>
      <w:r w:rsidR="00721815">
        <w:rPr>
          <w:b/>
          <w:noProof/>
          <w:sz w:val="28"/>
        </w:rPr>
        <w:t> </w:t>
      </w:r>
      <w:r w:rsidR="00721815">
        <w:rPr>
          <w:b/>
          <w:noProof/>
          <w:sz w:val="28"/>
        </w:rPr>
        <w:t> </w:t>
      </w:r>
      <w:r w:rsidR="00721815">
        <w:rPr>
          <w:b/>
          <w:noProof/>
          <w:sz w:val="28"/>
        </w:rPr>
        <w:t> </w:t>
      </w:r>
      <w:r w:rsidR="00721815">
        <w:rPr>
          <w:b/>
          <w:noProof/>
          <w:sz w:val="28"/>
        </w:rPr>
        <w:t> </w:t>
      </w:r>
      <w:r w:rsidR="00721815">
        <w:rPr>
          <w:b/>
          <w:sz w:val="28"/>
        </w:rPr>
        <w:fldChar w:fldCharType="end"/>
      </w:r>
      <w:bookmarkEnd w:id="0"/>
      <w:r w:rsidR="00691738">
        <w:rPr>
          <w:rFonts w:ascii="Calibri" w:eastAsia="Calibri" w:hAnsi="Calibri"/>
          <w:sz w:val="24"/>
          <w:szCs w:val="24"/>
        </w:rPr>
        <w:tab/>
      </w:r>
      <w:r w:rsidR="00691738" w:rsidRPr="00C30AE2">
        <w:rPr>
          <w:rFonts w:ascii="Calibri" w:eastAsia="Calibri" w:hAnsi="Calibri"/>
          <w:sz w:val="24"/>
          <w:szCs w:val="24"/>
        </w:rPr>
        <w:t>https://goo.gl/JTQfGc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60"/>
        <w:gridCol w:w="4320"/>
        <w:gridCol w:w="6480"/>
        <w:gridCol w:w="1358"/>
      </w:tblGrid>
      <w:tr w:rsidR="00A309F2" w:rsidRPr="00CE2BE4" w:rsidTr="00CE2BE4">
        <w:trPr>
          <w:trHeight w:val="401"/>
        </w:trPr>
        <w:tc>
          <w:tcPr>
            <w:tcW w:w="1008" w:type="dxa"/>
            <w:shd w:val="clear" w:color="auto" w:fill="D9D9D9"/>
            <w:vAlign w:val="center"/>
          </w:tcPr>
          <w:p w:rsidR="00A309F2" w:rsidRPr="00CE2BE4" w:rsidRDefault="00A309F2" w:rsidP="00E97BBB">
            <w:pPr>
              <w:rPr>
                <w:sz w:val="24"/>
              </w:rPr>
            </w:pPr>
            <w:r w:rsidRPr="00CE2BE4">
              <w:rPr>
                <w:sz w:val="24"/>
              </w:rPr>
              <w:t>Nr.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309F2" w:rsidRPr="00CE2BE4" w:rsidRDefault="00A309F2" w:rsidP="00E97BBB">
            <w:pPr>
              <w:rPr>
                <w:sz w:val="24"/>
              </w:rPr>
            </w:pPr>
            <w:r w:rsidRPr="00CE2BE4">
              <w:rPr>
                <w:sz w:val="24"/>
              </w:rPr>
              <w:t>Wagen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A309F2" w:rsidRPr="00CE2BE4" w:rsidRDefault="00A309F2" w:rsidP="00E97BBB">
            <w:pPr>
              <w:rPr>
                <w:sz w:val="24"/>
              </w:rPr>
            </w:pPr>
            <w:r w:rsidRPr="00CE2BE4">
              <w:rPr>
                <w:sz w:val="24"/>
              </w:rPr>
              <w:t>Name, Vorname</w:t>
            </w:r>
          </w:p>
        </w:tc>
        <w:tc>
          <w:tcPr>
            <w:tcW w:w="6480" w:type="dxa"/>
            <w:shd w:val="clear" w:color="auto" w:fill="D9D9D9"/>
            <w:vAlign w:val="center"/>
          </w:tcPr>
          <w:p w:rsidR="00A309F2" w:rsidRPr="00CE2BE4" w:rsidRDefault="00A309F2" w:rsidP="00E97BBB">
            <w:pPr>
              <w:rPr>
                <w:sz w:val="24"/>
              </w:rPr>
            </w:pPr>
            <w:r w:rsidRPr="00CE2BE4">
              <w:rPr>
                <w:sz w:val="24"/>
              </w:rPr>
              <w:t>Adresse</w:t>
            </w:r>
          </w:p>
        </w:tc>
        <w:tc>
          <w:tcPr>
            <w:tcW w:w="1358" w:type="dxa"/>
            <w:shd w:val="clear" w:color="auto" w:fill="D9D9D9"/>
            <w:vAlign w:val="center"/>
          </w:tcPr>
          <w:p w:rsidR="00A309F2" w:rsidRPr="00CE2BE4" w:rsidRDefault="00A309F2" w:rsidP="00E97BBB">
            <w:pPr>
              <w:rPr>
                <w:sz w:val="24"/>
              </w:rPr>
            </w:pPr>
            <w:r w:rsidRPr="00CE2BE4">
              <w:rPr>
                <w:sz w:val="24"/>
              </w:rPr>
              <w:t>Alter</w:t>
            </w:r>
          </w:p>
        </w:tc>
      </w:tr>
      <w:tr w:rsidR="00A309F2" w:rsidRPr="00CE2BE4" w:rsidTr="00CE2BE4">
        <w:trPr>
          <w:trHeight w:val="595"/>
        </w:trPr>
        <w:tc>
          <w:tcPr>
            <w:tcW w:w="1008" w:type="dxa"/>
            <w:shd w:val="clear" w:color="auto" w:fill="auto"/>
            <w:vAlign w:val="center"/>
          </w:tcPr>
          <w:p w:rsidR="00A309F2" w:rsidRPr="00CE2BE4" w:rsidRDefault="00A309F2" w:rsidP="00CE2BE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bookmarkStart w:id="1" w:name="Wagen_Nummer"/>
        <w:tc>
          <w:tcPr>
            <w:tcW w:w="1260" w:type="dxa"/>
            <w:shd w:val="clear" w:color="auto" w:fill="auto"/>
            <w:vAlign w:val="center"/>
          </w:tcPr>
          <w:p w:rsidR="00A309F2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agen_Nummer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2" w:name="_GoBack"/>
            <w:bookmarkEnd w:id="2"/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bookmarkStart w:id="3" w:name="Ordner_Name"/>
        <w:tc>
          <w:tcPr>
            <w:tcW w:w="4320" w:type="dxa"/>
            <w:shd w:val="clear" w:color="auto" w:fill="auto"/>
            <w:vAlign w:val="center"/>
          </w:tcPr>
          <w:p w:rsidR="00A309F2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Ordner_Nam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bookmarkStart w:id="4" w:name="Adresse"/>
        <w:tc>
          <w:tcPr>
            <w:tcW w:w="6480" w:type="dxa"/>
            <w:shd w:val="clear" w:color="auto" w:fill="auto"/>
            <w:vAlign w:val="center"/>
          </w:tcPr>
          <w:p w:rsidR="00A309F2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bookmarkStart w:id="5" w:name="Text1"/>
        <w:tc>
          <w:tcPr>
            <w:tcW w:w="1358" w:type="dxa"/>
            <w:shd w:val="clear" w:color="auto" w:fill="auto"/>
            <w:vAlign w:val="center"/>
          </w:tcPr>
          <w:p w:rsidR="00A309F2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216DB3" w:rsidRPr="00CE2BE4" w:rsidTr="00CE2BE4">
        <w:trPr>
          <w:trHeight w:val="595"/>
        </w:trPr>
        <w:tc>
          <w:tcPr>
            <w:tcW w:w="1008" w:type="dxa"/>
            <w:shd w:val="clear" w:color="auto" w:fill="auto"/>
            <w:vAlign w:val="center"/>
          </w:tcPr>
          <w:p w:rsidR="00216DB3" w:rsidRPr="00CE2BE4" w:rsidRDefault="00216DB3" w:rsidP="00CE2BE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agen_Nummer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Ordner_Nam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16DB3" w:rsidRPr="00CE2BE4" w:rsidTr="00CE2BE4">
        <w:trPr>
          <w:trHeight w:val="596"/>
        </w:trPr>
        <w:tc>
          <w:tcPr>
            <w:tcW w:w="1008" w:type="dxa"/>
            <w:shd w:val="clear" w:color="auto" w:fill="auto"/>
            <w:vAlign w:val="center"/>
          </w:tcPr>
          <w:p w:rsidR="00216DB3" w:rsidRPr="00CE2BE4" w:rsidRDefault="00216DB3" w:rsidP="00CE2BE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agen_Nummer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Ordner_Nam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16DB3" w:rsidRPr="00CE2BE4" w:rsidTr="00CE2BE4">
        <w:trPr>
          <w:trHeight w:val="595"/>
        </w:trPr>
        <w:tc>
          <w:tcPr>
            <w:tcW w:w="1008" w:type="dxa"/>
            <w:shd w:val="clear" w:color="auto" w:fill="auto"/>
            <w:vAlign w:val="center"/>
          </w:tcPr>
          <w:p w:rsidR="00216DB3" w:rsidRPr="00CE2BE4" w:rsidRDefault="00216DB3" w:rsidP="00CE2BE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agen_Nummer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Ordner_Nam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16DB3" w:rsidRPr="00CE2BE4" w:rsidTr="00CE2BE4">
        <w:trPr>
          <w:trHeight w:val="596"/>
        </w:trPr>
        <w:tc>
          <w:tcPr>
            <w:tcW w:w="1008" w:type="dxa"/>
            <w:shd w:val="clear" w:color="auto" w:fill="auto"/>
            <w:vAlign w:val="center"/>
          </w:tcPr>
          <w:p w:rsidR="00216DB3" w:rsidRPr="00CE2BE4" w:rsidRDefault="00216DB3" w:rsidP="00CE2BE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agen_Nummer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Ordner_Nam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16DB3" w:rsidRPr="00CE2BE4" w:rsidTr="00CE2BE4">
        <w:trPr>
          <w:trHeight w:val="595"/>
        </w:trPr>
        <w:tc>
          <w:tcPr>
            <w:tcW w:w="1008" w:type="dxa"/>
            <w:shd w:val="clear" w:color="auto" w:fill="auto"/>
            <w:vAlign w:val="center"/>
          </w:tcPr>
          <w:p w:rsidR="00216DB3" w:rsidRPr="00CE2BE4" w:rsidRDefault="00216DB3" w:rsidP="00CE2BE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agen_Nummer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Ordner_Nam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16DB3" w:rsidRPr="00CE2BE4" w:rsidTr="00CE2BE4">
        <w:trPr>
          <w:trHeight w:val="595"/>
        </w:trPr>
        <w:tc>
          <w:tcPr>
            <w:tcW w:w="1008" w:type="dxa"/>
            <w:shd w:val="clear" w:color="auto" w:fill="auto"/>
            <w:vAlign w:val="center"/>
          </w:tcPr>
          <w:p w:rsidR="00216DB3" w:rsidRPr="00CE2BE4" w:rsidRDefault="00216DB3" w:rsidP="00CE2BE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agen_Nummer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Ordner_Nam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16DB3" w:rsidRPr="00CE2BE4" w:rsidTr="00CE2BE4">
        <w:trPr>
          <w:trHeight w:val="596"/>
        </w:trPr>
        <w:tc>
          <w:tcPr>
            <w:tcW w:w="1008" w:type="dxa"/>
            <w:shd w:val="clear" w:color="auto" w:fill="auto"/>
            <w:vAlign w:val="center"/>
          </w:tcPr>
          <w:p w:rsidR="00216DB3" w:rsidRPr="00CE2BE4" w:rsidRDefault="00216DB3" w:rsidP="00CE2BE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agen_Nummer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Ordner_Nam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16DB3" w:rsidRPr="00CE2BE4" w:rsidTr="00CE2BE4">
        <w:trPr>
          <w:trHeight w:val="595"/>
        </w:trPr>
        <w:tc>
          <w:tcPr>
            <w:tcW w:w="1008" w:type="dxa"/>
            <w:shd w:val="clear" w:color="auto" w:fill="auto"/>
            <w:vAlign w:val="center"/>
          </w:tcPr>
          <w:p w:rsidR="00216DB3" w:rsidRPr="00CE2BE4" w:rsidRDefault="00216DB3" w:rsidP="00CE2BE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agen_Nummer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Ordner_Nam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16DB3" w:rsidRPr="00CE2BE4" w:rsidRDefault="00F5521F" w:rsidP="00F5521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16DB3" w:rsidRPr="00CE2BE4" w:rsidTr="00CE2BE4">
        <w:trPr>
          <w:trHeight w:val="596"/>
        </w:trPr>
        <w:tc>
          <w:tcPr>
            <w:tcW w:w="1008" w:type="dxa"/>
            <w:shd w:val="clear" w:color="auto" w:fill="auto"/>
            <w:vAlign w:val="center"/>
          </w:tcPr>
          <w:p w:rsidR="00216DB3" w:rsidRPr="00CE2BE4" w:rsidRDefault="00216DB3" w:rsidP="00CE2BE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agen_Nummer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Ordner_Nam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16DB3" w:rsidRPr="00CE2BE4" w:rsidTr="00CE2BE4">
        <w:trPr>
          <w:trHeight w:val="595"/>
        </w:trPr>
        <w:tc>
          <w:tcPr>
            <w:tcW w:w="1008" w:type="dxa"/>
            <w:shd w:val="clear" w:color="auto" w:fill="auto"/>
            <w:vAlign w:val="center"/>
          </w:tcPr>
          <w:p w:rsidR="00216DB3" w:rsidRPr="00CE2BE4" w:rsidRDefault="00216DB3" w:rsidP="00CE2BE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agen_Nummer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Ordner_Nam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16DB3" w:rsidRPr="00CE2BE4" w:rsidTr="00CE2BE4">
        <w:trPr>
          <w:trHeight w:val="596"/>
        </w:trPr>
        <w:tc>
          <w:tcPr>
            <w:tcW w:w="1008" w:type="dxa"/>
            <w:shd w:val="clear" w:color="auto" w:fill="auto"/>
            <w:vAlign w:val="center"/>
          </w:tcPr>
          <w:p w:rsidR="00216DB3" w:rsidRPr="00CE2BE4" w:rsidRDefault="00216DB3" w:rsidP="00CE2BE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agen_Nummer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Ordner_Nam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216DB3" w:rsidRPr="00CE2BE4" w:rsidRDefault="00F5521F" w:rsidP="00E97B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21815">
              <w:rPr>
                <w:noProof/>
                <w:sz w:val="24"/>
              </w:rPr>
              <w:t> </w:t>
            </w:r>
            <w:r w:rsidR="0072181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A309F2" w:rsidRDefault="00A309F2" w:rsidP="00216DB3"/>
    <w:sectPr w:rsidR="00A309F2" w:rsidSect="00DE2B5B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25E8A"/>
    <w:multiLevelType w:val="hybridMultilevel"/>
    <w:tmpl w:val="3A2ABE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2sXln7e5kAKlfaX6W1iAnA19w8=" w:salt="gGq5ND3JJx3gfk05lS/uEQ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F2"/>
    <w:rsid w:val="00023DBA"/>
    <w:rsid w:val="000301BF"/>
    <w:rsid w:val="000E4438"/>
    <w:rsid w:val="00143A23"/>
    <w:rsid w:val="001D0614"/>
    <w:rsid w:val="00216DB3"/>
    <w:rsid w:val="00295E2F"/>
    <w:rsid w:val="0037093E"/>
    <w:rsid w:val="004149D6"/>
    <w:rsid w:val="004607C9"/>
    <w:rsid w:val="00463EE4"/>
    <w:rsid w:val="004A3536"/>
    <w:rsid w:val="004D16D1"/>
    <w:rsid w:val="004D52DE"/>
    <w:rsid w:val="005B0362"/>
    <w:rsid w:val="006011A2"/>
    <w:rsid w:val="00691738"/>
    <w:rsid w:val="00720413"/>
    <w:rsid w:val="00721815"/>
    <w:rsid w:val="0076362A"/>
    <w:rsid w:val="00851F52"/>
    <w:rsid w:val="009739A6"/>
    <w:rsid w:val="009D7FCC"/>
    <w:rsid w:val="00A309F2"/>
    <w:rsid w:val="00A46DD8"/>
    <w:rsid w:val="00AB6166"/>
    <w:rsid w:val="00AC59BA"/>
    <w:rsid w:val="00C35723"/>
    <w:rsid w:val="00CC3D3B"/>
    <w:rsid w:val="00CE2BE4"/>
    <w:rsid w:val="00DE2B5B"/>
    <w:rsid w:val="00E72FE5"/>
    <w:rsid w:val="00E97BBB"/>
    <w:rsid w:val="00EA5648"/>
    <w:rsid w:val="00EC416C"/>
    <w:rsid w:val="00EE66C9"/>
    <w:rsid w:val="00F44092"/>
    <w:rsid w:val="00F5521F"/>
    <w:rsid w:val="00FA69E4"/>
    <w:rsid w:val="00FD26E5"/>
    <w:rsid w:val="00F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0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218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1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0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218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1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65762AF0.dotm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Ordnerliste für den Veilchendienstagszug</vt:lpstr>
    </vt:vector>
  </TitlesOfParts>
  <Company>Stadt MG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Ordnerliste für den Veilchendienstagszug</dc:title>
  <dc:creator>t99mg17</dc:creator>
  <cp:lastModifiedBy>Platzer, Thomas</cp:lastModifiedBy>
  <cp:revision>3</cp:revision>
  <cp:lastPrinted>2016-09-22T10:08:00Z</cp:lastPrinted>
  <dcterms:created xsi:type="dcterms:W3CDTF">2016-09-22T10:10:00Z</dcterms:created>
  <dcterms:modified xsi:type="dcterms:W3CDTF">2016-09-22T10:12:00Z</dcterms:modified>
</cp:coreProperties>
</file>